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2362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2362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2362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150E9E" w:rsidRPr="00982362" w:rsidRDefault="00982362" w:rsidP="0098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982362" w:rsidRPr="00982362" w:rsidRDefault="00982362" w:rsidP="00982362">
            <w:pPr>
              <w:jc w:val="center"/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8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9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BC" w:rsidRDefault="00C004BC" w:rsidP="00DB70F5">
      <w:pPr>
        <w:spacing w:after="0" w:line="240" w:lineRule="auto"/>
      </w:pPr>
      <w:r>
        <w:separator/>
      </w:r>
    </w:p>
  </w:endnote>
  <w:endnote w:type="continuationSeparator" w:id="0">
    <w:p w:rsidR="00C004BC" w:rsidRDefault="00C004BC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BC" w:rsidRDefault="00C004BC" w:rsidP="00DB70F5">
      <w:pPr>
        <w:spacing w:after="0" w:line="240" w:lineRule="auto"/>
      </w:pPr>
      <w:r>
        <w:separator/>
      </w:r>
    </w:p>
  </w:footnote>
  <w:footnote w:type="continuationSeparator" w:id="0">
    <w:p w:rsidR="00C004BC" w:rsidRDefault="00C004BC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43D8B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004BC"/>
    <w:rsid w:val="00C83B71"/>
    <w:rsid w:val="00CA326E"/>
    <w:rsid w:val="00D5348C"/>
    <w:rsid w:val="00D66592"/>
    <w:rsid w:val="00D901F8"/>
    <w:rsid w:val="00DB70F5"/>
    <w:rsid w:val="00E80B42"/>
    <w:rsid w:val="00EB5798"/>
    <w:rsid w:val="00ED311C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c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hlavička11.dotx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Pastviny</cp:lastModifiedBy>
  <cp:revision>2</cp:revision>
  <cp:lastPrinted>2017-11-23T14:04:00Z</cp:lastPrinted>
  <dcterms:created xsi:type="dcterms:W3CDTF">2018-07-02T12:45:00Z</dcterms:created>
  <dcterms:modified xsi:type="dcterms:W3CDTF">2018-07-02T12:45:00Z</dcterms:modified>
</cp:coreProperties>
</file>